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2956" w14:textId="2BBE1531" w:rsidR="00EB495C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363FCED2" w14:textId="77777777" w:rsidR="00114A32" w:rsidRDefault="00114A32" w:rsidP="00A62D15">
      <w:pPr>
        <w:spacing w:after="0"/>
        <w:rPr>
          <w:rFonts w:cstheme="minorHAnsi"/>
          <w:sz w:val="26"/>
          <w:szCs w:val="26"/>
        </w:rPr>
      </w:pPr>
    </w:p>
    <w:p w14:paraId="486B5E25" w14:textId="721E2709" w:rsidR="00114A32" w:rsidRPr="00114A32" w:rsidRDefault="00114A32" w:rsidP="00A62D15">
      <w:pPr>
        <w:spacing w:after="0"/>
        <w:rPr>
          <w:rFonts w:cstheme="minorHAnsi"/>
          <w:b/>
          <w:bCs/>
          <w:sz w:val="28"/>
          <w:szCs w:val="28"/>
        </w:rPr>
      </w:pPr>
      <w:r w:rsidRPr="00114A32">
        <w:rPr>
          <w:rFonts w:cstheme="minorHAnsi"/>
          <w:b/>
          <w:bCs/>
          <w:sz w:val="28"/>
          <w:szCs w:val="28"/>
        </w:rPr>
        <w:t>Enkät till Seniorer &amp; Juniorer som inte fått träna p.g.a. Covid-19</w:t>
      </w:r>
    </w:p>
    <w:p w14:paraId="59A0D4B0" w14:textId="799E5AD8" w:rsidR="00114A32" w:rsidRPr="00114A32" w:rsidRDefault="00114A32" w:rsidP="00A62D15">
      <w:pPr>
        <w:spacing w:after="0"/>
        <w:rPr>
          <w:rFonts w:cstheme="minorHAnsi"/>
          <w:sz w:val="28"/>
          <w:szCs w:val="28"/>
        </w:rPr>
      </w:pPr>
    </w:p>
    <w:p w14:paraId="4B0FFC97" w14:textId="3F5A0AE4" w:rsidR="00114A32" w:rsidRPr="00114A32" w:rsidRDefault="00114A32" w:rsidP="00A62D15">
      <w:pPr>
        <w:spacing w:after="0"/>
        <w:rPr>
          <w:rFonts w:cstheme="minorHAnsi"/>
          <w:sz w:val="28"/>
          <w:szCs w:val="28"/>
        </w:rPr>
      </w:pPr>
    </w:p>
    <w:p w14:paraId="603C3BAB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  <w:r w:rsidRPr="00114A32">
        <w:rPr>
          <w:rFonts w:cstheme="minorHAnsi"/>
          <w:sz w:val="28"/>
          <w:szCs w:val="28"/>
        </w:rPr>
        <w:t>Vi är måna om alla våra spelare, den här enkäten går ut till dig/er, som p.g.a. pandemin Covid-19 inte har kunnat ha föreningsträning som vanligt. Vi vill med hjälp av enkäten ta reda på ert mående och framtidsutsikter.</w:t>
      </w:r>
    </w:p>
    <w:p w14:paraId="01CA031D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</w:p>
    <w:p w14:paraId="3DE629E8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  <w:r w:rsidRPr="00114A32">
        <w:rPr>
          <w:rFonts w:cstheme="minorHAnsi"/>
          <w:sz w:val="28"/>
          <w:szCs w:val="28"/>
        </w:rPr>
        <w:t>Vi sätter stort värde om Du kunde besvara nedanstående frågor så utförligt som möjligt och så fort som möjligt, enkäten är öppen fram till söndag den 20 december 2020.</w:t>
      </w:r>
    </w:p>
    <w:p w14:paraId="41E26FDE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</w:p>
    <w:p w14:paraId="26EA662D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  <w:r w:rsidRPr="00114A32">
        <w:rPr>
          <w:rFonts w:cstheme="minorHAnsi"/>
          <w:sz w:val="28"/>
          <w:szCs w:val="28"/>
        </w:rPr>
        <w:t>Stort tack på förhand</w:t>
      </w:r>
    </w:p>
    <w:p w14:paraId="095E8D9D" w14:textId="77777777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  <w:r w:rsidRPr="00114A32">
        <w:rPr>
          <w:rFonts w:cstheme="minorHAnsi"/>
          <w:sz w:val="28"/>
          <w:szCs w:val="28"/>
        </w:rPr>
        <w:t>Med vänliga hälsningar</w:t>
      </w:r>
    </w:p>
    <w:p w14:paraId="7C60A517" w14:textId="0B6B7B88" w:rsidR="00114A32" w:rsidRPr="00114A32" w:rsidRDefault="00114A32" w:rsidP="00114A32">
      <w:pPr>
        <w:spacing w:after="0"/>
        <w:rPr>
          <w:rFonts w:cstheme="minorHAnsi"/>
          <w:sz w:val="28"/>
          <w:szCs w:val="28"/>
        </w:rPr>
      </w:pPr>
      <w:r w:rsidRPr="00114A32">
        <w:rPr>
          <w:rFonts w:cstheme="minorHAnsi"/>
          <w:sz w:val="28"/>
          <w:szCs w:val="28"/>
        </w:rPr>
        <w:t>Ishockeyföreningarna och Göteborgs Ishockeyförbund</w:t>
      </w:r>
    </w:p>
    <w:p w14:paraId="12F8697A" w14:textId="5B950AB2" w:rsidR="00114A32" w:rsidRDefault="00114A32" w:rsidP="00A62D15">
      <w:pPr>
        <w:spacing w:after="0"/>
        <w:rPr>
          <w:rFonts w:cstheme="minorHAnsi"/>
          <w:sz w:val="28"/>
          <w:szCs w:val="28"/>
        </w:rPr>
      </w:pPr>
    </w:p>
    <w:p w14:paraId="7FC8462C" w14:textId="14E16756" w:rsidR="00114A32" w:rsidRPr="00114A32" w:rsidRDefault="00114A32" w:rsidP="00A62D1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Klicka på länken för att komma till enkäten</w:t>
      </w:r>
    </w:p>
    <w:p w14:paraId="30BF5DF6" w14:textId="235BD214" w:rsidR="00114A32" w:rsidRPr="00114A32" w:rsidRDefault="00F96066" w:rsidP="00A62D15">
      <w:pPr>
        <w:spacing w:after="0"/>
        <w:rPr>
          <w:rFonts w:cstheme="minorHAnsi"/>
          <w:sz w:val="28"/>
          <w:szCs w:val="28"/>
        </w:rPr>
      </w:pPr>
      <w:hyperlink r:id="rId11" w:history="1">
        <w:r w:rsidR="00114A32" w:rsidRPr="00114A32">
          <w:rPr>
            <w:rStyle w:val="Hyperlnk"/>
            <w:rFonts w:cstheme="minorHAnsi"/>
            <w:sz w:val="28"/>
            <w:szCs w:val="28"/>
          </w:rPr>
          <w:t>https://forms.gle/6eBtUoERRoqvHnUV7</w:t>
        </w:r>
      </w:hyperlink>
    </w:p>
    <w:p w14:paraId="6731A407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766E8DEF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2CCD" w14:textId="77777777" w:rsidR="00F96066" w:rsidRDefault="00F96066" w:rsidP="00274344">
      <w:pPr>
        <w:spacing w:after="0" w:line="240" w:lineRule="auto"/>
      </w:pPr>
      <w:r>
        <w:separator/>
      </w:r>
    </w:p>
  </w:endnote>
  <w:endnote w:type="continuationSeparator" w:id="0">
    <w:p w14:paraId="42DFE761" w14:textId="77777777" w:rsidR="00F96066" w:rsidRDefault="00F96066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9DCC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04A07819" w14:textId="77777777" w:rsidR="00DF78AC" w:rsidRPr="00FC7649" w:rsidRDefault="00F96066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1B2C1A85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1A0D7" w14:textId="77777777" w:rsidR="00F96066" w:rsidRDefault="00F96066" w:rsidP="00274344">
      <w:pPr>
        <w:spacing w:after="0" w:line="240" w:lineRule="auto"/>
      </w:pPr>
      <w:r>
        <w:separator/>
      </w:r>
    </w:p>
  </w:footnote>
  <w:footnote w:type="continuationSeparator" w:id="0">
    <w:p w14:paraId="7BDE3883" w14:textId="77777777" w:rsidR="00F96066" w:rsidRDefault="00F96066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6B88" w14:textId="77777777" w:rsidR="00F35F65" w:rsidRDefault="00F35F65">
    <w:pPr>
      <w:pStyle w:val="Sidhuvud"/>
    </w:pPr>
    <w:r>
      <w:tab/>
    </w:r>
    <w:r>
      <w:tab/>
    </w:r>
    <w:r w:rsidR="001F1248">
      <w:rPr>
        <w:noProof/>
      </w:rPr>
      <w:drawing>
        <wp:inline distT="0" distB="0" distL="0" distR="0" wp14:anchorId="6CA4E394" wp14:editId="0CBBA80B">
          <wp:extent cx="1134001" cy="1080000"/>
          <wp:effectExtent l="0" t="0" r="952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0.75pt;height:496.25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iNSLZ12AoqR2FV8tP0GBWd7s8AgKKAaTZce5PtfHhLDQNX5AlMNkMRxNxG8nmXZxJqI2A/y6TcrhQbTkTAkRNg==" w:salt="+2G0Fgat2XauZegwazFyq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32"/>
    <w:rsid w:val="00094CC5"/>
    <w:rsid w:val="00114A32"/>
    <w:rsid w:val="00141B84"/>
    <w:rsid w:val="00167BA6"/>
    <w:rsid w:val="00192AA6"/>
    <w:rsid w:val="001A399F"/>
    <w:rsid w:val="001B5822"/>
    <w:rsid w:val="001E2952"/>
    <w:rsid w:val="001F1248"/>
    <w:rsid w:val="001F275D"/>
    <w:rsid w:val="00274344"/>
    <w:rsid w:val="00276A7B"/>
    <w:rsid w:val="00282CA1"/>
    <w:rsid w:val="00371734"/>
    <w:rsid w:val="00372506"/>
    <w:rsid w:val="004E719C"/>
    <w:rsid w:val="00554226"/>
    <w:rsid w:val="00564916"/>
    <w:rsid w:val="00611897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8900B4"/>
    <w:rsid w:val="008C5BA4"/>
    <w:rsid w:val="008D6CC6"/>
    <w:rsid w:val="008D7F60"/>
    <w:rsid w:val="00913AD0"/>
    <w:rsid w:val="0096152A"/>
    <w:rsid w:val="009922F5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8278E"/>
    <w:rsid w:val="00DD0CE5"/>
    <w:rsid w:val="00DF78AC"/>
    <w:rsid w:val="00E3643C"/>
    <w:rsid w:val="00E42A9F"/>
    <w:rsid w:val="00E565C8"/>
    <w:rsid w:val="00E87275"/>
    <w:rsid w:val="00EB495C"/>
    <w:rsid w:val="00F35F65"/>
    <w:rsid w:val="00F8039D"/>
    <w:rsid w:val="00F96066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211B"/>
  <w15:docId w15:val="{451787C2-3391-416A-9560-1A5404A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6eBtUoERRoqvHnUV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0" ma:contentTypeDescription="Skapa ett nytt dokument." ma:contentTypeScope="" ma:versionID="29d71a2a6a926e059a3efb312e113308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aee0dc0b405e3e989977f6e8885e2597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DFA33-3C14-4B55-A326-594945DE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CF000-2568-4850-8757-054AAC3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C:\Users\Patrik\Göteborgs Ishockeyförbund\GBGIF - Kansli - Dokument\Övrigt\Mallar\GIF\Mall GIF.dotx</Template>
  <TotalTime>1</TotalTime>
  <Pages>1</Pages>
  <Words>109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Michael Edh</cp:lastModifiedBy>
  <cp:revision>2</cp:revision>
  <cp:lastPrinted>2018-06-26T11:02:00Z</cp:lastPrinted>
  <dcterms:created xsi:type="dcterms:W3CDTF">2020-12-14T07:47:00Z</dcterms:created>
  <dcterms:modified xsi:type="dcterms:W3CDTF">2020-12-14T07:47:00Z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